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6710AD">
        <w:trPr>
          <w:trHeight w:hRule="exact" w:val="9360"/>
        </w:trPr>
        <w:tc>
          <w:tcPr>
            <w:tcW w:w="10790" w:type="dxa"/>
            <w:tcMar>
              <w:top w:w="1296" w:type="dxa"/>
            </w:tcMar>
          </w:tcPr>
          <w:p w:rsidR="006710AD" w:rsidRPr="00A7568C" w:rsidRDefault="00FF0627" w:rsidP="00FF0627">
            <w:pPr>
              <w:pStyle w:val="Subtitle"/>
              <w:ind w:left="0"/>
              <w:rPr>
                <w:sz w:val="96"/>
                <w:szCs w:val="96"/>
              </w:rPr>
            </w:pPr>
            <w:r>
              <w:t xml:space="preserve">  </w:t>
            </w:r>
            <w:r w:rsidRPr="00A7568C">
              <w:rPr>
                <w:sz w:val="96"/>
                <w:szCs w:val="96"/>
              </w:rPr>
              <w:t xml:space="preserve">Dear </w:t>
            </w:r>
            <w:sdt>
              <w:sdtPr>
                <w:rPr>
                  <w:sz w:val="96"/>
                  <w:szCs w:val="96"/>
                </w:rPr>
                <w:alias w:val="Name"/>
                <w:tag w:val=""/>
                <w:id w:val="692884954"/>
                <w:placeholder>
                  <w:docPart w:val="3D29354477DD4C24B32C458909E463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532EF" w:rsidRPr="00A7568C">
                  <w:rPr>
                    <w:sz w:val="96"/>
                    <w:szCs w:val="96"/>
                  </w:rPr>
                  <w:t>[Name]</w:t>
                </w:r>
              </w:sdtContent>
            </w:sdt>
          </w:p>
          <w:p w:rsidR="00A7568C" w:rsidRPr="00A7568C" w:rsidRDefault="00A7568C" w:rsidP="00FF0627">
            <w:pPr>
              <w:rPr>
                <w:color w:val="FFFFFF" w:themeColor="background1"/>
                <w:sz w:val="32"/>
                <w:szCs w:val="32"/>
                <w:lang w:val="en-ZW"/>
              </w:rPr>
            </w:pPr>
          </w:p>
          <w:p w:rsidR="00A7568C" w:rsidRDefault="00FF0627" w:rsidP="00FF0627">
            <w:pPr>
              <w:rPr>
                <w:color w:val="FFFFFF" w:themeColor="background1"/>
                <w:sz w:val="96"/>
                <w:szCs w:val="96"/>
                <w:lang w:val="en-ZW"/>
              </w:rPr>
            </w:pPr>
            <w:r w:rsidRPr="00A7568C">
              <w:rPr>
                <w:color w:val="FFFFFF" w:themeColor="background1"/>
                <w:sz w:val="96"/>
                <w:szCs w:val="96"/>
                <w:lang w:val="en-ZW"/>
              </w:rPr>
              <w:t xml:space="preserve">I bought you a very special gift…a goat!! </w:t>
            </w:r>
          </w:p>
          <w:p w:rsidR="00FF0627" w:rsidRPr="00A7568C" w:rsidRDefault="00FF0627" w:rsidP="00FF0627">
            <w:pPr>
              <w:rPr>
                <w:color w:val="FFFFFF" w:themeColor="background1"/>
                <w:sz w:val="28"/>
                <w:szCs w:val="28"/>
                <w:lang w:val="en-ZW"/>
              </w:rPr>
            </w:pPr>
            <w:r w:rsidRPr="00A7568C">
              <w:rPr>
                <w:color w:val="FFFFFF" w:themeColor="background1"/>
                <w:sz w:val="28"/>
                <w:szCs w:val="28"/>
                <w:lang w:val="en-ZW"/>
              </w:rPr>
              <w:t xml:space="preserve">  </w:t>
            </w:r>
          </w:p>
          <w:p w:rsidR="00FF0627" w:rsidRDefault="00A7568C" w:rsidP="00FF0627">
            <w:pPr>
              <w:rPr>
                <w:lang w:val="en-ZW"/>
              </w:rPr>
            </w:pPr>
            <w:r>
              <w:rPr>
                <w:lang w:val="en-ZW"/>
              </w:rPr>
              <w:t xml:space="preserve">                 </w: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1198C961" wp14:editId="2D723727">
                  <wp:extent cx="3325529" cy="2494147"/>
                  <wp:effectExtent l="0" t="0" r="8255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wa, one of Nema's young sisters with her goa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529" cy="249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0627" w:rsidRDefault="00FF0627" w:rsidP="00FF0627">
            <w:pPr>
              <w:rPr>
                <w:lang w:val="en-ZW"/>
              </w:rPr>
            </w:pPr>
          </w:p>
          <w:p w:rsidR="00FF0627" w:rsidRDefault="00FF0627" w:rsidP="00FF0627">
            <w:pPr>
              <w:rPr>
                <w:lang w:val="en-ZW"/>
              </w:rPr>
            </w:pPr>
          </w:p>
          <w:p w:rsidR="00FF0627" w:rsidRDefault="00FF0627" w:rsidP="00FF0627">
            <w:pPr>
              <w:rPr>
                <w:lang w:val="en-ZW"/>
              </w:rPr>
            </w:pPr>
            <w:r>
              <w:rPr>
                <w:lang w:val="en-ZW"/>
              </w:rPr>
              <w:t xml:space="preserve">                  </w:t>
            </w:r>
          </w:p>
          <w:p w:rsidR="00FF0627" w:rsidRPr="00FF0627" w:rsidRDefault="00FF0627" w:rsidP="00FF0627"/>
          <w:p w:rsidR="006710AD" w:rsidRDefault="006710AD" w:rsidP="00FF0627">
            <w:pPr>
              <w:pStyle w:val="Age"/>
            </w:pPr>
          </w:p>
        </w:tc>
      </w:tr>
      <w:tr w:rsidR="006710AD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:rsidR="00825F4A" w:rsidRDefault="00825F4A" w:rsidP="00825F4A">
            <w:pPr>
              <w:rPr>
                <w:color w:val="FFFFFF" w:themeColor="background1"/>
                <w:lang w:val="en-ZW"/>
              </w:rPr>
            </w:pPr>
          </w:p>
          <w:p w:rsidR="00825F4A" w:rsidRPr="00825F4A" w:rsidRDefault="00825F4A" w:rsidP="00825F4A">
            <w:pPr>
              <w:rPr>
                <w:color w:val="FFFFFF" w:themeColor="background1"/>
                <w:lang w:val="en-ZW"/>
              </w:rPr>
            </w:pPr>
            <w:r w:rsidRPr="00825F4A">
              <w:rPr>
                <w:color w:val="FFFFFF" w:themeColor="background1"/>
                <w:lang w:val="en-ZW"/>
              </w:rPr>
              <w:t xml:space="preserve">To celebrate </w:t>
            </w:r>
            <w:proofErr w:type="gramStart"/>
            <w:r w:rsidRPr="00825F4A">
              <w:rPr>
                <w:color w:val="FFFFFF" w:themeColor="background1"/>
                <w:lang w:val="en-ZW"/>
              </w:rPr>
              <w:t>your  (</w:t>
            </w:r>
            <w:proofErr w:type="gramEnd"/>
            <w:r w:rsidRPr="00825F4A">
              <w:rPr>
                <w:color w:val="FFFFFF" w:themeColor="background1"/>
                <w:lang w:val="en-ZW"/>
              </w:rPr>
              <w:t>birthday/graduation/thank you etc) this goat will save one little girl.  Because of you, she will now have a proud future, free from pain and infection, and more importantly, she will now have the right to her own body.</w:t>
            </w:r>
          </w:p>
          <w:p w:rsidR="006710AD" w:rsidRDefault="006710AD" w:rsidP="00825F4A">
            <w:pPr>
              <w:pStyle w:val="BlockText"/>
            </w:pPr>
          </w:p>
        </w:tc>
      </w:tr>
      <w:tr w:rsidR="006710AD">
        <w:trPr>
          <w:trHeight w:hRule="exact" w:val="1584"/>
        </w:trPr>
        <w:tc>
          <w:tcPr>
            <w:tcW w:w="10790" w:type="dxa"/>
            <w:vAlign w:val="bottom"/>
          </w:tcPr>
          <w:p w:rsidR="00A7568C" w:rsidRDefault="00A7568C" w:rsidP="00FF0627">
            <w:pPr>
              <w:rPr>
                <w:lang w:val="en-ZW"/>
              </w:rPr>
            </w:pPr>
          </w:p>
          <w:p w:rsidR="00A7568C" w:rsidRPr="00825F4A" w:rsidRDefault="00FF0627" w:rsidP="00FF0627">
            <w:pPr>
              <w:rPr>
                <w:rStyle w:val="Hyperlink"/>
                <w:sz w:val="40"/>
                <w:szCs w:val="40"/>
                <w:lang w:val="en-ZW"/>
              </w:rPr>
            </w:pPr>
            <w:bookmarkStart w:id="0" w:name="_GoBack"/>
            <w:bookmarkEnd w:id="0"/>
            <w:r w:rsidRPr="00825F4A">
              <w:rPr>
                <w:sz w:val="40"/>
                <w:szCs w:val="40"/>
                <w:lang w:val="en-ZW"/>
              </w:rPr>
              <w:t>To see the</w:t>
            </w:r>
            <w:r w:rsidR="00825F4A">
              <w:rPr>
                <w:sz w:val="40"/>
                <w:szCs w:val="40"/>
                <w:lang w:val="en-ZW"/>
              </w:rPr>
              <w:t xml:space="preserve"> amazing </w:t>
            </w:r>
            <w:r w:rsidRPr="00825F4A">
              <w:rPr>
                <w:sz w:val="40"/>
                <w:szCs w:val="40"/>
                <w:lang w:val="en-ZW"/>
              </w:rPr>
              <w:t xml:space="preserve">good you have just done with this goat, </w:t>
            </w:r>
            <w:r w:rsidR="00A7568C" w:rsidRPr="00825F4A">
              <w:rPr>
                <w:sz w:val="40"/>
                <w:szCs w:val="40"/>
                <w:lang w:val="en-ZW"/>
              </w:rPr>
              <w:t xml:space="preserve">please </w:t>
            </w:r>
            <w:r w:rsidRPr="00825F4A">
              <w:rPr>
                <w:sz w:val="40"/>
                <w:szCs w:val="40"/>
                <w:lang w:val="en-ZW"/>
              </w:rPr>
              <w:t xml:space="preserve">visit </w:t>
            </w:r>
            <w:r w:rsidR="00A7568C" w:rsidRPr="00825F4A">
              <w:rPr>
                <w:sz w:val="40"/>
                <w:szCs w:val="40"/>
                <w:lang w:val="en-ZW"/>
              </w:rPr>
              <w:fldChar w:fldCharType="begin"/>
            </w:r>
            <w:r w:rsidR="002532EF">
              <w:rPr>
                <w:sz w:val="40"/>
                <w:szCs w:val="40"/>
                <w:lang w:val="en-ZW"/>
              </w:rPr>
              <w:instrText>HYPERLINK "http://www.rightsofgirls.com/"</w:instrText>
            </w:r>
            <w:r w:rsidR="002532EF" w:rsidRPr="00825F4A">
              <w:rPr>
                <w:sz w:val="40"/>
                <w:szCs w:val="40"/>
                <w:lang w:val="en-ZW"/>
              </w:rPr>
            </w:r>
            <w:r w:rsidR="00A7568C" w:rsidRPr="00825F4A">
              <w:rPr>
                <w:sz w:val="40"/>
                <w:szCs w:val="40"/>
                <w:lang w:val="en-ZW"/>
              </w:rPr>
              <w:fldChar w:fldCharType="separate"/>
            </w:r>
            <w:r w:rsidR="00A7568C" w:rsidRPr="00825F4A">
              <w:rPr>
                <w:rStyle w:val="Hyperlink"/>
                <w:sz w:val="40"/>
                <w:szCs w:val="40"/>
                <w:lang w:val="en-ZW"/>
              </w:rPr>
              <w:t>www.rightsofgir</w:t>
            </w:r>
            <w:r w:rsidR="00A7568C" w:rsidRPr="00825F4A">
              <w:rPr>
                <w:rStyle w:val="Hyperlink"/>
                <w:sz w:val="40"/>
                <w:szCs w:val="40"/>
                <w:lang w:val="en-ZW"/>
              </w:rPr>
              <w:t>l</w:t>
            </w:r>
            <w:r w:rsidR="00A7568C" w:rsidRPr="00825F4A">
              <w:rPr>
                <w:rStyle w:val="Hyperlink"/>
                <w:sz w:val="40"/>
                <w:szCs w:val="40"/>
                <w:lang w:val="en-ZW"/>
              </w:rPr>
              <w:t>s.com</w:t>
            </w:r>
          </w:p>
          <w:p w:rsidR="00FF0627" w:rsidRDefault="00A7568C" w:rsidP="00FF0627">
            <w:pPr>
              <w:rPr>
                <w:lang w:val="en-ZW"/>
              </w:rPr>
            </w:pPr>
            <w:r w:rsidRPr="00825F4A">
              <w:rPr>
                <w:sz w:val="40"/>
                <w:szCs w:val="40"/>
                <w:lang w:val="en-ZW"/>
              </w:rPr>
              <w:fldChar w:fldCharType="end"/>
            </w:r>
          </w:p>
          <w:p w:rsidR="006710AD" w:rsidRDefault="006710AD"/>
        </w:tc>
      </w:tr>
      <w:tr w:rsidR="006710AD">
        <w:trPr>
          <w:trHeight w:hRule="exact" w:val="1008"/>
        </w:trPr>
        <w:tc>
          <w:tcPr>
            <w:tcW w:w="10790" w:type="dxa"/>
            <w:vAlign w:val="bottom"/>
          </w:tcPr>
          <w:p w:rsidR="006710AD" w:rsidRDefault="00FF0627">
            <w:pPr>
              <w:pStyle w:val="RSVP"/>
            </w:pPr>
            <w:r>
              <w:t>From</w:t>
            </w:r>
            <w:r w:rsidR="002532EF">
              <w:t xml:space="preserve">: </w:t>
            </w:r>
            <w:r>
              <w:t xml:space="preserve">(your name) </w:t>
            </w:r>
            <w:r w:rsidR="002532EF">
              <w:t xml:space="preserve"> </w:t>
            </w:r>
            <w:sdt>
              <w:sdtPr>
                <w:id w:val="-966199849"/>
                <w:placeholder>
                  <w:docPart w:val="CE7E77B65AD24F19ADF32CB6B4875B15"/>
                </w:placeholder>
                <w:temporary/>
                <w:showingPlcHdr/>
                <w:text/>
              </w:sdtPr>
              <w:sdtEndPr/>
              <w:sdtContent>
                <w:r w:rsidR="002532EF">
                  <w:t>email address</w:t>
                </w:r>
              </w:sdtContent>
            </w:sdt>
          </w:p>
        </w:tc>
      </w:tr>
    </w:tbl>
    <w:p w:rsidR="006710AD" w:rsidRDefault="002532EF">
      <w:pPr>
        <w:pStyle w:val="NoSpacing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44000"/>
                <wp:effectExtent l="0" t="0" r="0" b="0"/>
                <wp:wrapNone/>
                <wp:docPr id="60" name="Group 59" descr="Color block background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144000"/>
                          <a:chOff x="0" y="0"/>
                          <a:chExt cx="6858634" cy="91397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6853739"/>
                            <a:ext cx="6857365" cy="228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5" y="0"/>
                            <a:ext cx="6857365" cy="6858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59" o:spid="_x0000_s1026" alt="Description: Color block background design" style="position:absolute;margin-left:0;margin-top:0;width:540pt;height:10in;z-index:-251658240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WgQA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">
                <v:rect id="Rectangle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  <v:fill opacity="6682f"/>
                </v:rect>
                <v:rect id="Rectangle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45b4a9 [3204]" stroked="f" strokeweight="1pt"/>
  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  <v:path arrowok="t" o:connecttype="custom" o:connectlocs="4305935,0;4305935,1193800;0,13335;4305935,0" o:connectangles="0,0,0,0"/>
                  </v:shape>
  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  <v:path arrowok="t" o:connecttype="custom" o:connectlocs="4305935,0;4305935,1202690;0,4300220;4305935,0" o:connectangles="0,0,0,0"/>
                  </v:shape>
  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  <v:path arrowok="t" o:connecttype="custom" o:connectlocs="0,0;4305935,2704465;4305935,4081780;3554730,4081780;0,0" o:connectangles="0,0,0,0,0"/>
                  </v:shape>
  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  <v:path arrowok="t" o:connecttype="custom" o:connectlocs="4305935,0;4305935,997585;0,2052955;4305935,0" o:connectangles="0,0,0,0"/>
                  </v:shape>
  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  <v:path arrowok="t" o:connecttype="custom" o:connectlocs="720725,0;737235,4081780;0,4081780;720725,0" o:connectangles="0,0,0,0"/>
                  </v:shape>
  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  <v:path arrowok="t" o:connecttype="custom" o:connectlocs="2158365,0;734060,4081780;0,4081780;2158365,0" o:connectangles="0,0,0,0"/>
                  </v:shape>
  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  <v:path arrowok="t" o:connecttype="custom" o:connectlocs="0,0;1950720,4081780;864235,4081780;0,0" o:connectangles="0,0,0,0"/>
                  </v:shape>
  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  <v:path arrowok="t" o:connecttype="custom" o:connectlocs="2554605,0;0,626745;0,8255;2554605,0" o:connectangles="0,0,0,0"/>
                  </v:shape>
  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  <v:path arrowok="t" o:connecttype="custom" o:connectlocs="2554605,0;0,1840230;0,1219200;2554605,0" o:connectangles="0,0,0,0"/>
                  </v:shape>
  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  <v:path arrowok="t" o:connecttype="custom" o:connectlocs="2554605,0;0,3472180;0,2555240;2554605,0" o:connectangles="0,0,0,0"/>
                  </v:shape>
  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  <v:path arrowok="t" o:connecttype="custom" o:connectlocs="2682240,0;3729355,0;0,5062220;2682240,0" o:connectangles="0,0,0,0"/>
                  </v:shape>
  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  <v:path arrowok="t" o:connecttype="custom" o:connectlocs="0,0;2554605,1604010;0,906145;0,0" o:connectangles="0,0,0,0"/>
                  </v:shape>
  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  <v:path arrowok="t" o:connecttype="custom" o:connectlocs="894715,0;1770380,0;0,5062220;894715,0" o:connectangles="0,0,0,0"/>
                  </v:shape>
  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  <v:path arrowok="t" o:connecttype="custom" o:connectlocs="0,0;135255,0;2554605,5062220;0,2131060;0,0" o:connectangles="0,0,0,0,0"/>
                  </v:shape>
  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  <v:path arrowok="t" o:connecttype="custom" o:connectlocs="0,0;1049655,0;1069340,5062220;0,0" o:connectangles="0,0,0,0"/>
                  </v:shape>
                </v:group>
                <w10:wrap anchorx="page" anchory="page"/>
              </v:group>
            </w:pict>
          </mc:Fallback>
        </mc:AlternateContent>
      </w:r>
    </w:p>
    <w:sectPr w:rsidR="0067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6"/>
    <w:rsid w:val="001C5806"/>
    <w:rsid w:val="002532EF"/>
    <w:rsid w:val="006710AD"/>
    <w:rsid w:val="00825F4A"/>
    <w:rsid w:val="00A7568C"/>
    <w:rsid w:val="00F4521B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5B4A9" w:themeColor="followedHyperlink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99"/>
    <w:semiHidden/>
    <w:unhideWhenUsed/>
    <w:qFormat/>
    <w:rPr>
      <w:sz w:val="16"/>
      <w:szCs w:val="16"/>
    </w:rPr>
  </w:style>
  <w:style w:type="paragraph" w:styleId="BlockText">
    <w:name w:val="Block Text"/>
    <w:basedOn w:val="Normal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2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5B4A9" w:themeColor="followedHyperlink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99"/>
    <w:semiHidden/>
    <w:unhideWhenUsed/>
    <w:qFormat/>
    <w:rPr>
      <w:sz w:val="16"/>
      <w:szCs w:val="16"/>
    </w:rPr>
  </w:style>
  <w:style w:type="paragraph" w:styleId="BlockText">
    <w:name w:val="Block Text"/>
    <w:basedOn w:val="Normal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2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Google%20Drive\a%20MY%20FILES\Africa%20FGM%20Kadi\graphis%20and%20images\website\gift%20template%201%20%20%20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29354477DD4C24B32C458909E4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591C-790E-466F-88E0-80E3F274DA51}"/>
      </w:docPartPr>
      <w:docPartBody>
        <w:p w:rsidR="00000000" w:rsidRDefault="00987569">
          <w:pPr>
            <w:pStyle w:val="3D29354477DD4C24B32C458909E46397"/>
          </w:pPr>
          <w:r>
            <w:t>[Name]</w:t>
          </w:r>
        </w:p>
      </w:docPartBody>
    </w:docPart>
    <w:docPart>
      <w:docPartPr>
        <w:name w:val="CE7E77B65AD24F19ADF32CB6B487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ECA3-98F7-49E6-B22A-178FCA0B76ED}"/>
      </w:docPartPr>
      <w:docPartBody>
        <w:p w:rsidR="00000000" w:rsidRDefault="00987569">
          <w:pPr>
            <w:pStyle w:val="CE7E77B65AD24F19ADF32CB6B4875B15"/>
          </w:pPr>
          <w: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69"/>
    <w:rsid w:val="009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29354477DD4C24B32C458909E46397">
    <w:name w:val="3D29354477DD4C24B32C458909E46397"/>
  </w:style>
  <w:style w:type="paragraph" w:customStyle="1" w:styleId="CF8F8A347C45401B8899AA0F34958740">
    <w:name w:val="CF8F8A347C45401B8899AA0F34958740"/>
  </w:style>
  <w:style w:type="paragraph" w:customStyle="1" w:styleId="25CDE5F418894F1DA9656877D499F4AD">
    <w:name w:val="25CDE5F418894F1DA9656877D499F4AD"/>
  </w:style>
  <w:style w:type="paragraph" w:customStyle="1" w:styleId="5C5FDFA4DEB4412D8D0D4A589E3F8285">
    <w:name w:val="5C5FDFA4DEB4412D8D0D4A589E3F8285"/>
  </w:style>
  <w:style w:type="paragraph" w:customStyle="1" w:styleId="CE7E77B65AD24F19ADF32CB6B4875B15">
    <w:name w:val="CE7E77B65AD24F19ADF32CB6B4875B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29354477DD4C24B32C458909E46397">
    <w:name w:val="3D29354477DD4C24B32C458909E46397"/>
  </w:style>
  <w:style w:type="paragraph" w:customStyle="1" w:styleId="CF8F8A347C45401B8899AA0F34958740">
    <w:name w:val="CF8F8A347C45401B8899AA0F34958740"/>
  </w:style>
  <w:style w:type="paragraph" w:customStyle="1" w:styleId="25CDE5F418894F1DA9656877D499F4AD">
    <w:name w:val="25CDE5F418894F1DA9656877D499F4AD"/>
  </w:style>
  <w:style w:type="paragraph" w:customStyle="1" w:styleId="5C5FDFA4DEB4412D8D0D4A589E3F8285">
    <w:name w:val="5C5FDFA4DEB4412D8D0D4A589E3F8285"/>
  </w:style>
  <w:style w:type="paragraph" w:customStyle="1" w:styleId="CE7E77B65AD24F19ADF32CB6B4875B15">
    <w:name w:val="CE7E77B65AD24F19ADF32CB6B4875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246A6-958B-4DD1-A42D-A75999AF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template 1   91.dotx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5</cp:revision>
  <cp:lastPrinted>2012-08-29T16:10:00Z</cp:lastPrinted>
  <dcterms:created xsi:type="dcterms:W3CDTF">2012-09-12T05:59:00Z</dcterms:created>
  <dcterms:modified xsi:type="dcterms:W3CDTF">2012-09-12T06:19:00Z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